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89" w:rsidRPr="00386B42" w:rsidRDefault="00450189" w:rsidP="00D92FD4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386B42">
        <w:rPr>
          <w:rFonts w:ascii="Tahoma" w:hAnsi="Tahoma" w:cs="Tahoma"/>
          <w:b/>
          <w:sz w:val="36"/>
          <w:szCs w:val="36"/>
        </w:rPr>
        <w:t>ĐỒ ÁN BÊ TÔNG CỐT THÉP 1</w:t>
      </w:r>
      <w:r>
        <w:rPr>
          <w:rFonts w:ascii="Tahoma" w:hAnsi="Tahoma" w:cs="Tahoma"/>
          <w:b/>
          <w:sz w:val="36"/>
          <w:szCs w:val="36"/>
        </w:rPr>
        <w:t xml:space="preserve"> (Lớp D12)</w:t>
      </w:r>
    </w:p>
    <w:p w:rsidR="00450189" w:rsidRPr="00386B42" w:rsidRDefault="00450189" w:rsidP="00D92FD4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386B42">
        <w:rPr>
          <w:rFonts w:ascii="Tahoma" w:hAnsi="Tahoma" w:cs="Tahoma"/>
          <w:b/>
          <w:sz w:val="36"/>
          <w:szCs w:val="36"/>
        </w:rPr>
        <w:t>GVHD: Ths HUỲNH THANH VŨ</w:t>
      </w:r>
      <w:r>
        <w:rPr>
          <w:rFonts w:ascii="Tahoma" w:hAnsi="Tahoma" w:cs="Tahoma"/>
          <w:b/>
          <w:sz w:val="36"/>
          <w:szCs w:val="36"/>
        </w:rPr>
        <w:t xml:space="preserve"> (090 669 2035)</w:t>
      </w:r>
    </w:p>
    <w:p w:rsidR="00450189" w:rsidRPr="00D92FD4" w:rsidRDefault="00450189" w:rsidP="00D92FD4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b/>
          <w:i/>
          <w:sz w:val="24"/>
          <w:szCs w:val="24"/>
        </w:rPr>
      </w:pPr>
      <w:r w:rsidRPr="00D92FD4">
        <w:rPr>
          <w:rFonts w:ascii="Times New Roman" w:hAnsi="Times New Roman"/>
          <w:b/>
          <w:i/>
          <w:sz w:val="24"/>
          <w:szCs w:val="24"/>
        </w:rPr>
        <w:t>ĐỀ BÀI</w:t>
      </w:r>
    </w:p>
    <w:p w:rsidR="00450189" w:rsidRPr="00473BE6" w:rsidRDefault="00450189" w:rsidP="00D92FD4">
      <w:pPr>
        <w:pStyle w:val="ListParagraph"/>
        <w:rPr>
          <w:rFonts w:ascii="Times New Roman" w:hAnsi="Times New Roman"/>
          <w:sz w:val="24"/>
          <w:szCs w:val="24"/>
        </w:rPr>
      </w:pPr>
      <w:r w:rsidRPr="00473BE6">
        <w:rPr>
          <w:rFonts w:ascii="Times New Roman" w:hAnsi="Times New Roman"/>
          <w:sz w:val="24"/>
          <w:szCs w:val="24"/>
        </w:rPr>
        <w:t>Thiết kế sàn sườn có bản dầm theo các số liệu sau:</w:t>
      </w:r>
    </w:p>
    <w:p w:rsidR="00450189" w:rsidRPr="008A7347" w:rsidRDefault="00450189" w:rsidP="008A7347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473BE6">
        <w:rPr>
          <w:rFonts w:ascii="Times New Roman" w:hAnsi="Times New Roman"/>
          <w:sz w:val="24"/>
          <w:szCs w:val="24"/>
        </w:rPr>
        <w:t>Sơ đồ sàn theo hình 1</w:t>
      </w:r>
      <w:r>
        <w:rPr>
          <w:rFonts w:ascii="Times New Roman" w:hAnsi="Times New Roman"/>
          <w:sz w:val="24"/>
          <w:szCs w:val="24"/>
        </w:rPr>
        <w:t>, k</w:t>
      </w:r>
      <w:r w:rsidRPr="008A7347">
        <w:rPr>
          <w:rFonts w:ascii="Times New Roman" w:hAnsi="Times New Roman"/>
          <w:sz w:val="24"/>
          <w:szCs w:val="24"/>
        </w:rPr>
        <w:t>hoảng cách lấy theo trục dầm và trục tường. Biên là tường chịu lực có chiều dày t=34cm, cột C400x400</w:t>
      </w:r>
    </w:p>
    <w:p w:rsidR="00450189" w:rsidRPr="00473BE6" w:rsidRDefault="00450189" w:rsidP="00D92FD4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473BE6">
        <w:rPr>
          <w:rFonts w:ascii="Times New Roman" w:hAnsi="Times New Roman"/>
          <w:sz w:val="24"/>
          <w:szCs w:val="24"/>
        </w:rPr>
        <w:t>Sàn công nghiệp nhẹ có cấu tạo 3 lớp như hình 2</w:t>
      </w:r>
    </w:p>
    <w:p w:rsidR="00450189" w:rsidRPr="00473BE6" w:rsidRDefault="00450189" w:rsidP="00D92FD4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473BE6">
        <w:rPr>
          <w:rFonts w:ascii="Times New Roman" w:hAnsi="Times New Roman"/>
          <w:sz w:val="24"/>
          <w:szCs w:val="24"/>
        </w:rPr>
        <w:t>Các giá trị L1, L2, hoạt tải tiêu chuẩn trên sàn P</w:t>
      </w:r>
      <w:r w:rsidRPr="00473BE6">
        <w:rPr>
          <w:rFonts w:ascii="Times New Roman" w:hAnsi="Times New Roman"/>
          <w:sz w:val="24"/>
          <w:szCs w:val="24"/>
          <w:vertAlign w:val="subscript"/>
        </w:rPr>
        <w:t>tc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73BE6">
        <w:rPr>
          <w:rFonts w:ascii="Times New Roman" w:hAnsi="Times New Roman"/>
          <w:sz w:val="24"/>
          <w:szCs w:val="24"/>
        </w:rPr>
        <w:t>(với hệ số vượt tải n=1.2) cho trong phần phụ lục đính kèm</w:t>
      </w:r>
    </w:p>
    <w:p w:rsidR="00450189" w:rsidRPr="00D92FD4" w:rsidRDefault="00450189" w:rsidP="00D92FD4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b/>
          <w:i/>
          <w:sz w:val="24"/>
          <w:szCs w:val="24"/>
        </w:rPr>
      </w:pPr>
      <w:r w:rsidRPr="00D92FD4">
        <w:rPr>
          <w:rFonts w:ascii="Times New Roman" w:hAnsi="Times New Roman"/>
          <w:b/>
          <w:i/>
          <w:sz w:val="24"/>
          <w:szCs w:val="24"/>
        </w:rPr>
        <w:t>YÊU CẦU</w:t>
      </w:r>
    </w:p>
    <w:p w:rsidR="00450189" w:rsidRPr="00AD32A7" w:rsidRDefault="00450189" w:rsidP="00D92FD4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b/>
          <w:i/>
          <w:sz w:val="24"/>
          <w:szCs w:val="24"/>
        </w:rPr>
      </w:pPr>
      <w:r w:rsidRPr="00473BE6">
        <w:rPr>
          <w:rFonts w:ascii="Times New Roman" w:hAnsi="Times New Roman"/>
          <w:sz w:val="24"/>
          <w:szCs w:val="24"/>
        </w:rPr>
        <w:t>Thiết kế</w:t>
      </w:r>
      <w:r>
        <w:rPr>
          <w:rFonts w:ascii="Times New Roman" w:hAnsi="Times New Roman"/>
          <w:sz w:val="24"/>
          <w:szCs w:val="24"/>
        </w:rPr>
        <w:t xml:space="preserve"> sàn, dầm phụ theo sơ đồ dẻo; dầm chính theo sơ đồ đàn hồi</w:t>
      </w:r>
    </w:p>
    <w:p w:rsidR="00450189" w:rsidRPr="00473BE6" w:rsidRDefault="00450189" w:rsidP="00D92FD4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473BE6">
        <w:rPr>
          <w:rFonts w:ascii="Times New Roman" w:hAnsi="Times New Roman"/>
          <w:sz w:val="24"/>
          <w:szCs w:val="24"/>
        </w:rPr>
        <w:t>Bản vẽ</w:t>
      </w:r>
      <w:r>
        <w:rPr>
          <w:rFonts w:ascii="Times New Roman" w:hAnsi="Times New Roman"/>
          <w:sz w:val="24"/>
          <w:szCs w:val="24"/>
        </w:rPr>
        <w:t xml:space="preserve"> A1</w:t>
      </w:r>
      <w:r w:rsidRPr="00473BE6">
        <w:rPr>
          <w:rFonts w:ascii="Times New Roman" w:hAnsi="Times New Roman"/>
          <w:sz w:val="24"/>
          <w:szCs w:val="24"/>
        </w:rPr>
        <w:t xml:space="preserve">: </w:t>
      </w:r>
    </w:p>
    <w:p w:rsidR="00450189" w:rsidRPr="00473BE6" w:rsidRDefault="00450189" w:rsidP="00D92FD4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473BE6">
        <w:rPr>
          <w:rFonts w:ascii="Times New Roman" w:hAnsi="Times New Roman"/>
          <w:sz w:val="24"/>
          <w:szCs w:val="24"/>
        </w:rPr>
        <w:t>Vẽ lại sơ đồ sàn theo số liệu được phân công, thể hiện cách bố trí thép sàn</w:t>
      </w:r>
    </w:p>
    <w:p w:rsidR="00450189" w:rsidRPr="00473BE6" w:rsidRDefault="00450189" w:rsidP="00D92FD4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473BE6">
        <w:rPr>
          <w:rFonts w:ascii="Times New Roman" w:hAnsi="Times New Roman"/>
          <w:sz w:val="24"/>
          <w:szCs w:val="24"/>
        </w:rPr>
        <w:t>Vẽ biểu đồ bao moment-vật liệu của và cốt thép dầ</w:t>
      </w:r>
      <w:r>
        <w:rPr>
          <w:rFonts w:ascii="Times New Roman" w:hAnsi="Times New Roman"/>
          <w:sz w:val="24"/>
          <w:szCs w:val="24"/>
        </w:rPr>
        <w:t>m phụ</w:t>
      </w:r>
    </w:p>
    <w:p w:rsidR="00450189" w:rsidRPr="00473BE6" w:rsidRDefault="00450189" w:rsidP="00D92FD4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473BE6">
        <w:rPr>
          <w:rFonts w:ascii="Times New Roman" w:hAnsi="Times New Roman"/>
          <w:sz w:val="24"/>
          <w:szCs w:val="24"/>
        </w:rPr>
        <w:t>Lập bảng thống kê cốt thép và khối lượng bê tông sàn, dầ</w:t>
      </w:r>
      <w:r>
        <w:rPr>
          <w:rFonts w:ascii="Times New Roman" w:hAnsi="Times New Roman"/>
          <w:sz w:val="24"/>
          <w:szCs w:val="24"/>
        </w:rPr>
        <w:t>m phụ</w:t>
      </w:r>
    </w:p>
    <w:p w:rsidR="00450189" w:rsidRPr="00473BE6" w:rsidRDefault="00450189" w:rsidP="00D92FD4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473BE6">
        <w:rPr>
          <w:rFonts w:ascii="Times New Roman" w:hAnsi="Times New Roman"/>
          <w:sz w:val="24"/>
          <w:szCs w:val="24"/>
        </w:rPr>
        <w:t>Thuyết minh tính toán theo TCVNXD 356-2005</w:t>
      </w:r>
    </w:p>
    <w:p w:rsidR="00450189" w:rsidRDefault="00450189" w:rsidP="00D92FD4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b/>
          <w:i/>
          <w:sz w:val="24"/>
          <w:szCs w:val="24"/>
        </w:rPr>
      </w:pPr>
      <w:r w:rsidRPr="00D92FD4">
        <w:rPr>
          <w:rFonts w:ascii="Times New Roman" w:hAnsi="Times New Roman"/>
          <w:b/>
          <w:i/>
          <w:sz w:val="24"/>
          <w:szCs w:val="24"/>
        </w:rPr>
        <w:t>Đi duyệt bài tối thiể</w:t>
      </w:r>
      <w:r>
        <w:rPr>
          <w:rFonts w:ascii="Times New Roman" w:hAnsi="Times New Roman"/>
          <w:b/>
          <w:i/>
          <w:sz w:val="24"/>
          <w:szCs w:val="24"/>
        </w:rPr>
        <w:t xml:space="preserve">u 3 </w:t>
      </w:r>
      <w:r w:rsidRPr="00D92FD4">
        <w:rPr>
          <w:rFonts w:ascii="Times New Roman" w:hAnsi="Times New Roman"/>
          <w:b/>
          <w:i/>
          <w:sz w:val="24"/>
          <w:szCs w:val="24"/>
        </w:rPr>
        <w:t>lần</w:t>
      </w:r>
      <w:r>
        <w:rPr>
          <w:rFonts w:ascii="Times New Roman" w:hAnsi="Times New Roman"/>
          <w:b/>
          <w:i/>
          <w:sz w:val="24"/>
          <w:szCs w:val="24"/>
        </w:rPr>
        <w:t xml:space="preserve"> (hoàn chỉnh thuyết minh, bản vẽ phần sàn (1lần), dầm phụ(1 lần), dầm chính(1 lần)).</w:t>
      </w:r>
    </w:p>
    <w:p w:rsidR="00450189" w:rsidRPr="00D92FD4" w:rsidRDefault="00450189" w:rsidP="00D92FD4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LỊCH DUYỆT BÀI: 15h30’-17h30’ thứ 2 hàng tuần tại Văn Phòng Khoa (bắt đầu từ ngày 3/11/2014)</w:t>
      </w:r>
    </w:p>
    <w:p w:rsidR="00450189" w:rsidRPr="00D92FD4" w:rsidRDefault="00450189" w:rsidP="00D92FD4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b/>
          <w:i/>
          <w:sz w:val="24"/>
          <w:szCs w:val="24"/>
        </w:rPr>
      </w:pPr>
      <w:r w:rsidRPr="00D92FD4">
        <w:rPr>
          <w:rFonts w:ascii="Times New Roman" w:hAnsi="Times New Roman"/>
          <w:b/>
          <w:i/>
          <w:sz w:val="24"/>
          <w:szCs w:val="24"/>
        </w:rPr>
        <w:t>TÀI LIỆU THAM KHẢO</w:t>
      </w:r>
    </w:p>
    <w:p w:rsidR="00450189" w:rsidRDefault="00450189" w:rsidP="008A7347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473BE6">
        <w:rPr>
          <w:rFonts w:ascii="Times New Roman" w:hAnsi="Times New Roman"/>
          <w:sz w:val="24"/>
          <w:szCs w:val="24"/>
        </w:rPr>
        <w:t>Tiêu chuẩn thiết kế kết cấu bê tông cốt thép. TC</w:t>
      </w:r>
      <w:r>
        <w:rPr>
          <w:rFonts w:ascii="Times New Roman" w:hAnsi="Times New Roman"/>
          <w:sz w:val="24"/>
          <w:szCs w:val="24"/>
        </w:rPr>
        <w:t>XD</w:t>
      </w:r>
      <w:r w:rsidRPr="00473BE6">
        <w:rPr>
          <w:rFonts w:ascii="Times New Roman" w:hAnsi="Times New Roman"/>
          <w:sz w:val="24"/>
          <w:szCs w:val="24"/>
        </w:rPr>
        <w:t>VN 356-2005</w:t>
      </w:r>
    </w:p>
    <w:p w:rsidR="00450189" w:rsidRPr="008A7347" w:rsidRDefault="00450189" w:rsidP="008A7347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8A7347">
        <w:rPr>
          <w:rFonts w:ascii="Times New Roman" w:hAnsi="Times New Roman"/>
          <w:b/>
          <w:i/>
          <w:sz w:val="24"/>
          <w:szCs w:val="24"/>
        </w:rPr>
        <w:t>Nguyễn Văn Hiệp</w:t>
      </w:r>
      <w:r w:rsidRPr="008A7347">
        <w:rPr>
          <w:rFonts w:ascii="Times New Roman" w:hAnsi="Times New Roman"/>
          <w:sz w:val="24"/>
          <w:szCs w:val="24"/>
        </w:rPr>
        <w:t>. Hướng dẫn đồ án bê tông cốt thép 1-Sàn sườn toàn khối có bản dầm.  Nhà xuất bản đại học quốc gia thành phố Hồ Chí Minh.</w:t>
      </w:r>
    </w:p>
    <w:p w:rsidR="00450189" w:rsidRDefault="00450189" w:rsidP="00F105F8">
      <w:pPr>
        <w:pStyle w:val="ListParagraph"/>
        <w:ind w:left="1080"/>
        <w:rPr>
          <w:rFonts w:ascii="Arial" w:hAnsi="Arial" w:cs="Arial"/>
          <w:sz w:val="24"/>
          <w:szCs w:val="24"/>
        </w:rPr>
        <w:sectPr w:rsidR="00450189" w:rsidSect="00473B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0189" w:rsidRDefault="00450189" w:rsidP="00D92FD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283.2pt;margin-top:11.65pt;width:229.55pt;height:136.05pt;z-index:-251658240;visibility:visible">
            <v:imagedata r:id="rId5" o:title=""/>
            <w10:wrap type="square"/>
          </v:shape>
        </w:pict>
      </w:r>
      <w:r w:rsidRPr="00F56BE7">
        <w:rPr>
          <w:rFonts w:ascii="Arial" w:hAnsi="Arial" w:cs="Arial"/>
          <w:noProof/>
          <w:sz w:val="24"/>
          <w:szCs w:val="24"/>
        </w:rPr>
        <w:pict>
          <v:shape id="Picture 13" o:spid="_x0000_i1025" type="#_x0000_t75" style="width:234pt;height:3in;visibility:visible">
            <v:imagedata r:id="rId6" o:title=""/>
          </v:shape>
        </w:pict>
      </w:r>
    </w:p>
    <w:p w:rsidR="00450189" w:rsidRDefault="00450189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  <w:r w:rsidRPr="00D92FD4">
        <w:rPr>
          <w:rFonts w:ascii="Arial" w:hAnsi="Arial" w:cs="Arial"/>
          <w:b/>
          <w:i/>
        </w:rPr>
        <w:t>HÌNH 1 – SƠ ĐỒ SÀN</w:t>
      </w:r>
    </w:p>
    <w:p w:rsidR="00450189" w:rsidRDefault="00450189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450189" w:rsidRDefault="00450189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450189" w:rsidRDefault="00450189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450189" w:rsidRDefault="00450189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450189" w:rsidRDefault="00450189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450189" w:rsidRPr="00D92FD4" w:rsidRDefault="00450189" w:rsidP="00F941C1">
      <w:pPr>
        <w:pStyle w:val="ListParagraph"/>
        <w:ind w:left="1080"/>
        <w:jc w:val="center"/>
        <w:rPr>
          <w:rFonts w:ascii="Arial" w:hAnsi="Arial" w:cs="Arial"/>
          <w:b/>
          <w:i/>
        </w:rPr>
      </w:pPr>
    </w:p>
    <w:p w:rsidR="00450189" w:rsidRDefault="00450189" w:rsidP="00F941C1">
      <w:pPr>
        <w:pStyle w:val="ListParagraph"/>
        <w:ind w:left="1080"/>
        <w:jc w:val="center"/>
        <w:rPr>
          <w:rFonts w:ascii="Arial" w:hAnsi="Arial" w:cs="Arial"/>
          <w:b/>
          <w:i/>
          <w:sz w:val="24"/>
          <w:szCs w:val="24"/>
        </w:rPr>
      </w:pPr>
    </w:p>
    <w:p w:rsidR="00450189" w:rsidRDefault="00450189" w:rsidP="00F941C1">
      <w:pPr>
        <w:pStyle w:val="ListParagraph"/>
        <w:ind w:left="1080"/>
        <w:jc w:val="center"/>
        <w:rPr>
          <w:rFonts w:ascii="Arial" w:hAnsi="Arial" w:cs="Arial"/>
          <w:b/>
          <w:i/>
          <w:sz w:val="24"/>
          <w:szCs w:val="24"/>
        </w:rPr>
      </w:pPr>
    </w:p>
    <w:p w:rsidR="00450189" w:rsidRPr="00F941C1" w:rsidRDefault="00450189" w:rsidP="00F941C1">
      <w:pPr>
        <w:pStyle w:val="ListParagraph"/>
        <w:ind w:left="1080"/>
        <w:jc w:val="center"/>
        <w:rPr>
          <w:rFonts w:ascii="Arial" w:hAnsi="Arial" w:cs="Arial"/>
          <w:b/>
          <w:i/>
          <w:sz w:val="24"/>
          <w:szCs w:val="24"/>
        </w:rPr>
      </w:pPr>
    </w:p>
    <w:p w:rsidR="00450189" w:rsidRPr="00D92FD4" w:rsidRDefault="00450189" w:rsidP="00D92FD4">
      <w:pPr>
        <w:rPr>
          <w:rFonts w:ascii="Arial" w:hAnsi="Arial" w:cs="Arial"/>
          <w:sz w:val="24"/>
          <w:szCs w:val="24"/>
        </w:rPr>
      </w:pPr>
    </w:p>
    <w:p w:rsidR="00450189" w:rsidRPr="00D92FD4" w:rsidRDefault="00450189" w:rsidP="00D92FD4">
      <w:pPr>
        <w:pStyle w:val="ListParagraph"/>
        <w:ind w:left="1080"/>
        <w:jc w:val="center"/>
        <w:rPr>
          <w:rFonts w:ascii="Arial" w:hAnsi="Arial" w:cs="Arial"/>
          <w:b/>
          <w:i/>
        </w:rPr>
        <w:sectPr w:rsidR="00450189" w:rsidRPr="00D92FD4" w:rsidSect="00D92F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9880" w:type="dxa"/>
        <w:tblInd w:w="94" w:type="dxa"/>
        <w:tblLook w:val="00A0"/>
      </w:tblPr>
      <w:tblGrid>
        <w:gridCol w:w="1360"/>
        <w:gridCol w:w="560"/>
        <w:gridCol w:w="560"/>
        <w:gridCol w:w="620"/>
        <w:gridCol w:w="1028"/>
        <w:gridCol w:w="960"/>
        <w:gridCol w:w="960"/>
        <w:gridCol w:w="960"/>
        <w:gridCol w:w="960"/>
        <w:gridCol w:w="960"/>
        <w:gridCol w:w="1028"/>
      </w:tblGrid>
      <w:tr w:rsidR="00450189" w:rsidRPr="00F56BE7" w:rsidTr="0002194F">
        <w:trPr>
          <w:trHeight w:val="7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50189" w:rsidRPr="0002194F" w:rsidRDefault="00450189" w:rsidP="000219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194F">
              <w:rPr>
                <w:rFonts w:ascii="Times New Roman" w:hAnsi="Times New Roman"/>
                <w:b/>
                <w:bCs/>
              </w:rPr>
              <w:t>STT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2194F">
              <w:rPr>
                <w:rFonts w:ascii="Arial" w:hAnsi="Arial" w:cs="Arial"/>
                <w:b/>
                <w:bCs/>
              </w:rPr>
              <w:t>MÃ ĐỀ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2194F">
              <w:rPr>
                <w:rFonts w:ascii="Arial" w:hAnsi="Arial" w:cs="Arial"/>
                <w:b/>
                <w:bCs/>
              </w:rPr>
              <w:t>L1 (m)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2194F">
              <w:rPr>
                <w:rFonts w:ascii="Arial" w:hAnsi="Arial" w:cs="Arial"/>
                <w:b/>
                <w:bCs/>
              </w:rPr>
              <w:t>L2 (m)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2194F">
              <w:rPr>
                <w:rFonts w:ascii="Arial" w:hAnsi="Arial" w:cs="Arial"/>
                <w:b/>
                <w:bCs/>
              </w:rPr>
              <w:t>P</w:t>
            </w:r>
            <w:r w:rsidRPr="0002194F">
              <w:rPr>
                <w:rFonts w:ascii="Arial" w:hAnsi="Arial" w:cs="Arial"/>
                <w:b/>
                <w:bCs/>
                <w:vertAlign w:val="subscript"/>
              </w:rPr>
              <w:t xml:space="preserve">tc </w:t>
            </w:r>
            <w:r w:rsidRPr="0002194F">
              <w:rPr>
                <w:rFonts w:ascii="Arial" w:hAnsi="Arial" w:cs="Arial"/>
                <w:b/>
                <w:bCs/>
              </w:rPr>
              <w:t>(KG/m</w:t>
            </w:r>
            <w:r w:rsidRPr="0002194F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02194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50189" w:rsidRPr="0002194F" w:rsidRDefault="00450189" w:rsidP="000219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194F">
              <w:rPr>
                <w:rFonts w:ascii="Times New Roman" w:hAnsi="Times New Roman"/>
                <w:b/>
                <w:bCs/>
              </w:rPr>
              <w:t>STT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2194F">
              <w:rPr>
                <w:rFonts w:ascii="Arial" w:hAnsi="Arial" w:cs="Arial"/>
                <w:b/>
                <w:bCs/>
              </w:rPr>
              <w:t>MÃ ĐỀ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2194F">
              <w:rPr>
                <w:rFonts w:ascii="Arial" w:hAnsi="Arial" w:cs="Arial"/>
                <w:b/>
                <w:bCs/>
              </w:rPr>
              <w:t>L1 (m)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2194F">
              <w:rPr>
                <w:rFonts w:ascii="Arial" w:hAnsi="Arial" w:cs="Arial"/>
                <w:b/>
                <w:bCs/>
              </w:rPr>
              <w:t>L2 (m)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2194F">
              <w:rPr>
                <w:rFonts w:ascii="Arial" w:hAnsi="Arial" w:cs="Arial"/>
                <w:b/>
                <w:bCs/>
              </w:rPr>
              <w:t>P</w:t>
            </w:r>
            <w:r w:rsidRPr="0002194F">
              <w:rPr>
                <w:rFonts w:ascii="Arial" w:hAnsi="Arial" w:cs="Arial"/>
                <w:b/>
                <w:bCs/>
                <w:vertAlign w:val="subscript"/>
              </w:rPr>
              <w:t xml:space="preserve">tc </w:t>
            </w:r>
            <w:r w:rsidRPr="0002194F">
              <w:rPr>
                <w:rFonts w:ascii="Arial" w:hAnsi="Arial" w:cs="Arial"/>
                <w:b/>
                <w:bCs/>
              </w:rPr>
              <w:t>(KG/m</w:t>
            </w:r>
            <w:r w:rsidRPr="0002194F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02194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450189" w:rsidRPr="00F56BE7" w:rsidTr="0002194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4F">
              <w:rPr>
                <w:rFonts w:ascii="Times New Roman" w:hAnsi="Times New Roman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2194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189" w:rsidRPr="0002194F" w:rsidRDefault="00450189" w:rsidP="0002194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450189" w:rsidRDefault="00450189" w:rsidP="00C741C1">
      <w:pPr>
        <w:rPr>
          <w:rFonts w:ascii="Arial" w:hAnsi="Arial" w:cs="Arial"/>
          <w:sz w:val="24"/>
          <w:szCs w:val="24"/>
        </w:rPr>
      </w:pPr>
    </w:p>
    <w:sectPr w:rsidR="00450189" w:rsidSect="00D9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DDD"/>
    <w:multiLevelType w:val="hybridMultilevel"/>
    <w:tmpl w:val="5C72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97DC9"/>
    <w:multiLevelType w:val="hybridMultilevel"/>
    <w:tmpl w:val="393E7D16"/>
    <w:lvl w:ilvl="0" w:tplc="85E4242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535E7"/>
    <w:multiLevelType w:val="hybridMultilevel"/>
    <w:tmpl w:val="E81889BE"/>
    <w:lvl w:ilvl="0" w:tplc="33C43C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962BB"/>
    <w:multiLevelType w:val="hybridMultilevel"/>
    <w:tmpl w:val="98080E64"/>
    <w:lvl w:ilvl="0" w:tplc="F202C6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4105BAE"/>
    <w:multiLevelType w:val="hybridMultilevel"/>
    <w:tmpl w:val="AF42E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EE36F6F"/>
    <w:multiLevelType w:val="hybridMultilevel"/>
    <w:tmpl w:val="9F749CF8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B73"/>
    <w:rsid w:val="0002194F"/>
    <w:rsid w:val="0003613B"/>
    <w:rsid w:val="000811D7"/>
    <w:rsid w:val="0008212E"/>
    <w:rsid w:val="00084341"/>
    <w:rsid w:val="000A62B0"/>
    <w:rsid w:val="000C7A36"/>
    <w:rsid w:val="001453FA"/>
    <w:rsid w:val="001E1B73"/>
    <w:rsid w:val="002925A5"/>
    <w:rsid w:val="002B0274"/>
    <w:rsid w:val="003226BC"/>
    <w:rsid w:val="00324BC2"/>
    <w:rsid w:val="00355885"/>
    <w:rsid w:val="00384849"/>
    <w:rsid w:val="00386B42"/>
    <w:rsid w:val="003970C4"/>
    <w:rsid w:val="0043589E"/>
    <w:rsid w:val="00450189"/>
    <w:rsid w:val="004524BB"/>
    <w:rsid w:val="00473BE6"/>
    <w:rsid w:val="005D2596"/>
    <w:rsid w:val="00702421"/>
    <w:rsid w:val="0077694B"/>
    <w:rsid w:val="007C72B5"/>
    <w:rsid w:val="008A7347"/>
    <w:rsid w:val="008F742F"/>
    <w:rsid w:val="00961203"/>
    <w:rsid w:val="00981026"/>
    <w:rsid w:val="00A32D8F"/>
    <w:rsid w:val="00AD32A7"/>
    <w:rsid w:val="00B5564D"/>
    <w:rsid w:val="00B57230"/>
    <w:rsid w:val="00B65D27"/>
    <w:rsid w:val="00C65F3B"/>
    <w:rsid w:val="00C741C1"/>
    <w:rsid w:val="00C77281"/>
    <w:rsid w:val="00C80C64"/>
    <w:rsid w:val="00C81A9E"/>
    <w:rsid w:val="00CD1F66"/>
    <w:rsid w:val="00D92FD4"/>
    <w:rsid w:val="00E51942"/>
    <w:rsid w:val="00EB70E2"/>
    <w:rsid w:val="00F105F8"/>
    <w:rsid w:val="00F56BE7"/>
    <w:rsid w:val="00F9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335</Words>
  <Characters>1913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ĐỒ ÁN BÊ TÔNG CỐT THÉP 1 (Lớp D12)</dc:title>
  <dc:subject/>
  <dc:creator>ThanhVu</dc:creator>
  <cp:keywords/>
  <dc:description/>
  <cp:lastModifiedBy>Vo Lam Hoang Phong</cp:lastModifiedBy>
  <cp:revision>2</cp:revision>
  <cp:lastPrinted>2014-03-24T10:10:00Z</cp:lastPrinted>
  <dcterms:created xsi:type="dcterms:W3CDTF">2014-10-22T01:35:00Z</dcterms:created>
  <dcterms:modified xsi:type="dcterms:W3CDTF">2014-10-22T01:35:00Z</dcterms:modified>
</cp:coreProperties>
</file>